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Y="2161"/>
        <w:tblOverlap w:val="never"/>
        <w:tblW w:w="0" w:type="auto"/>
        <w:tblLook w:val="0000" w:firstRow="0" w:lastRow="0" w:firstColumn="0" w:lastColumn="0" w:noHBand="0" w:noVBand="0"/>
      </w:tblPr>
      <w:tblGrid>
        <w:gridCol w:w="3369"/>
      </w:tblGrid>
      <w:tr w:rsidR="00791C4B" w:rsidRPr="00A07FBF" w14:paraId="71C591AF" w14:textId="77777777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369" w:type="dxa"/>
          </w:tcPr>
          <w:p w14:paraId="6996CDC4" w14:textId="77777777" w:rsidR="00644ACC" w:rsidRDefault="00644ACC" w:rsidP="00644ACC">
            <w:pPr>
              <w:pStyle w:val="Overskrift1"/>
              <w:outlineLvl w:val="0"/>
            </w:pPr>
            <w:r>
              <w:t>Required enclosure when requesting that a dissertation be considered for a doctor</w:t>
            </w:r>
            <w:r w:rsidR="00A07FBF">
              <w:t>al</w:t>
            </w:r>
            <w:r>
              <w:t xml:space="preserve"> degree</w:t>
            </w:r>
          </w:p>
          <w:p w14:paraId="5960CDD7" w14:textId="77777777" w:rsidR="00791C4B" w:rsidRPr="00A07FBF" w:rsidRDefault="00791C4B" w:rsidP="00D765EC">
            <w:pPr>
              <w:pStyle w:val="Brdtekst1"/>
              <w:rPr>
                <w:rFonts w:ascii="Times New Roman" w:hAnsi="Times New Roman"/>
                <w:lang w:bidi="ar-SA"/>
              </w:rPr>
            </w:pPr>
          </w:p>
        </w:tc>
      </w:tr>
    </w:tbl>
    <w:p w14:paraId="4372EBF2" w14:textId="77777777" w:rsidR="00791C4B" w:rsidRPr="00A07FBF" w:rsidRDefault="00791C4B"/>
    <w:tbl>
      <w:tblPr>
        <w:tblpPr w:leftFromText="141" w:rightFromText="141" w:vertAnchor="text" w:tblpXSpec="right" w:tblpY="1"/>
        <w:tblOverlap w:val="never"/>
        <w:tblW w:w="1894" w:type="dxa"/>
        <w:tblLook w:val="0000" w:firstRow="0" w:lastRow="0" w:firstColumn="0" w:lastColumn="0" w:noHBand="0" w:noVBand="0"/>
      </w:tblPr>
      <w:tblGrid>
        <w:gridCol w:w="1894"/>
      </w:tblGrid>
      <w:tr w:rsidR="00791C4B" w14:paraId="69E03493" w14:textId="77777777" w:rsidTr="00644AC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94" w:type="dxa"/>
          </w:tcPr>
          <w:p w14:paraId="2AD2890B" w14:textId="77777777" w:rsidR="0016629B" w:rsidRPr="00464AF1" w:rsidRDefault="0016629B" w:rsidP="00644ACC">
            <w:pPr>
              <w:pStyle w:val="Infotekst"/>
              <w:rPr>
                <w:rFonts w:ascii="Times" w:hAnsi="Times"/>
                <w:lang w:bidi="ar-SA"/>
              </w:rPr>
            </w:pPr>
          </w:p>
        </w:tc>
      </w:tr>
    </w:tbl>
    <w:p w14:paraId="594DD37A" w14:textId="77777777" w:rsidR="00791C4B" w:rsidRDefault="00791C4B"/>
    <w:tbl>
      <w:tblPr>
        <w:tblW w:w="0" w:type="auto"/>
        <w:tblLook w:val="00BF" w:firstRow="1" w:lastRow="0" w:firstColumn="1" w:lastColumn="0" w:noHBand="0" w:noVBand="0"/>
      </w:tblPr>
      <w:tblGrid>
        <w:gridCol w:w="7363"/>
      </w:tblGrid>
      <w:tr w:rsidR="00791C4B" w14:paraId="1607C7C8" w14:textId="77777777">
        <w:tc>
          <w:tcPr>
            <w:tcW w:w="7579" w:type="dxa"/>
          </w:tcPr>
          <w:p w14:paraId="19B6D4A0" w14:textId="77777777" w:rsidR="00791C4B" w:rsidRPr="00D33745" w:rsidRDefault="00791C4B" w:rsidP="00791C4B">
            <w:pPr>
              <w:pStyle w:val="Overskrift"/>
              <w:tabs>
                <w:tab w:val="left" w:pos="2512"/>
              </w:tabs>
              <w:rPr>
                <w:lang w:bidi="ar-SA"/>
              </w:rPr>
            </w:pPr>
          </w:p>
        </w:tc>
      </w:tr>
      <w:tr w:rsidR="00791C4B" w14:paraId="554E206C" w14:textId="77777777">
        <w:tc>
          <w:tcPr>
            <w:tcW w:w="7579" w:type="dxa"/>
          </w:tcPr>
          <w:p w14:paraId="43880C56" w14:textId="77777777" w:rsidR="00791C4B" w:rsidRDefault="00791C4B">
            <w:pPr>
              <w:rPr>
                <w:sz w:val="28"/>
                <w:lang w:bidi="ar-SA"/>
              </w:rPr>
            </w:pPr>
          </w:p>
        </w:tc>
      </w:tr>
      <w:tr w:rsidR="00791C4B" w14:paraId="4F4A48A6" w14:textId="77777777">
        <w:tc>
          <w:tcPr>
            <w:tcW w:w="7579" w:type="dxa"/>
          </w:tcPr>
          <w:p w14:paraId="313EBFA1" w14:textId="77777777" w:rsidR="00791C4B" w:rsidRDefault="00791C4B" w:rsidP="00644ACC">
            <w:pPr>
              <w:rPr>
                <w:sz w:val="28"/>
                <w:lang w:bidi="ar-SA"/>
              </w:rPr>
            </w:pPr>
          </w:p>
        </w:tc>
      </w:tr>
      <w:tr w:rsidR="00147548" w14:paraId="5FE0AE01" w14:textId="77777777">
        <w:tc>
          <w:tcPr>
            <w:tcW w:w="7579" w:type="dxa"/>
          </w:tcPr>
          <w:p w14:paraId="6FD1D4E1" w14:textId="77777777" w:rsidR="001F6199" w:rsidRPr="00147548" w:rsidRDefault="00960CEA" w:rsidP="00147548">
            <w:pPr>
              <w:pStyle w:val="Brdtekst1"/>
              <w:jc w:val="both"/>
              <w:rPr>
                <w:rFonts w:ascii="Times New Roman" w:hAnsi="Times New Roman"/>
                <w:lang w:bidi="ar-SA"/>
              </w:rPr>
            </w:pPr>
            <w:r>
              <w:br w:type="page"/>
            </w:r>
          </w:p>
        </w:tc>
      </w:tr>
      <w:tr w:rsidR="004910B0" w14:paraId="56B1FA4E" w14:textId="77777777">
        <w:tc>
          <w:tcPr>
            <w:tcW w:w="7579" w:type="dxa"/>
          </w:tcPr>
          <w:p w14:paraId="4980365A" w14:textId="77777777" w:rsidR="004910B0" w:rsidRDefault="004910B0" w:rsidP="00147548">
            <w:pPr>
              <w:pStyle w:val="Brdtekst1"/>
              <w:jc w:val="both"/>
              <w:rPr>
                <w:rFonts w:ascii="Times New Roman" w:hAnsi="Times New Roman"/>
                <w:lang w:bidi="ar-SA"/>
              </w:rPr>
            </w:pPr>
          </w:p>
        </w:tc>
      </w:tr>
    </w:tbl>
    <w:p w14:paraId="04DC537D" w14:textId="77777777" w:rsidR="00644ACC" w:rsidRDefault="00644ACC" w:rsidP="00644ACC">
      <w:pPr>
        <w:pStyle w:val="Brdtekst"/>
        <w:jc w:val="center"/>
        <w:rPr>
          <w:sz w:val="32"/>
          <w:szCs w:val="32"/>
          <w:lang w:val="en-US"/>
        </w:rPr>
      </w:pPr>
      <w:bookmarkStart w:id="0" w:name="_GoBack"/>
      <w:bookmarkEnd w:id="0"/>
      <w:r>
        <w:rPr>
          <w:sz w:val="32"/>
          <w:szCs w:val="32"/>
          <w:lang w:val="en-US"/>
        </w:rPr>
        <w:t>Declaration</w:t>
      </w:r>
    </w:p>
    <w:p w14:paraId="137B8B06" w14:textId="77777777" w:rsidR="00644ACC" w:rsidRDefault="00644ACC" w:rsidP="00644ACC">
      <w:pPr>
        <w:pStyle w:val="Brdtekst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describing the independent research contribution of the candidate</w:t>
      </w:r>
    </w:p>
    <w:p w14:paraId="059129E5" w14:textId="77777777" w:rsidR="00644ACC" w:rsidRDefault="00644ACC" w:rsidP="00644ACC">
      <w:pPr>
        <w:rPr>
          <w:sz w:val="32"/>
          <w:szCs w:val="32"/>
        </w:rPr>
      </w:pPr>
    </w:p>
    <w:p w14:paraId="2D00D8F6" w14:textId="77777777" w:rsidR="00644ACC" w:rsidRDefault="00644ACC" w:rsidP="00644ACC">
      <w:pPr>
        <w:jc w:val="both"/>
      </w:pPr>
      <w:r>
        <w:t xml:space="preserve">In addition to the dissertation, there should be enclosed a declaration describing the independent research contribution of the candidate for each paper constituting the dissertation.  </w:t>
      </w:r>
    </w:p>
    <w:p w14:paraId="149013A3" w14:textId="77777777" w:rsidR="00644ACC" w:rsidRDefault="00644ACC" w:rsidP="00644ACC">
      <w:pPr>
        <w:jc w:val="both"/>
      </w:pPr>
    </w:p>
    <w:p w14:paraId="764E0584" w14:textId="77777777" w:rsidR="00644ACC" w:rsidRDefault="00644ACC" w:rsidP="00644ACC">
      <w:pPr>
        <w:jc w:val="both"/>
      </w:pPr>
      <w:r>
        <w:t xml:space="preserve">The declaration should be filled in and signed by candidate and co-authors. Use the following pages to the extent necessary. </w:t>
      </w:r>
    </w:p>
    <w:p w14:paraId="2A3686BA" w14:textId="77777777" w:rsidR="00644ACC" w:rsidRDefault="00644ACC" w:rsidP="00644ACC">
      <w:pPr>
        <w:jc w:val="both"/>
      </w:pPr>
    </w:p>
    <w:p w14:paraId="08DB4519" w14:textId="77777777" w:rsidR="00644ACC" w:rsidRDefault="00644ACC" w:rsidP="00644ACC">
      <w:pPr>
        <w:jc w:val="both"/>
      </w:pPr>
      <w:r>
        <w:t>The declaration will show the contribution to conception and design, or development and analysis of a theoretical model, or acquisition of data, or analysis and interpretation of data, contribution to drafting the article or revising it critically for important intellectual content etc.</w:t>
      </w:r>
    </w:p>
    <w:p w14:paraId="5EF6740C" w14:textId="77777777" w:rsidR="00644ACC" w:rsidRDefault="00644ACC" w:rsidP="00644ACC">
      <w:pPr>
        <w:jc w:val="both"/>
      </w:pPr>
    </w:p>
    <w:p w14:paraId="2FCED165" w14:textId="77777777" w:rsidR="00644ACC" w:rsidRDefault="00644ACC" w:rsidP="00644ACC">
      <w:pPr>
        <w:jc w:val="both"/>
      </w:pPr>
    </w:p>
    <w:p w14:paraId="2C43CBC9" w14:textId="77777777" w:rsidR="00644ACC" w:rsidRDefault="00644ACC" w:rsidP="00644ACC">
      <w:pPr>
        <w:jc w:val="both"/>
      </w:pPr>
    </w:p>
    <w:p w14:paraId="3FEDAB6C" w14:textId="77777777" w:rsidR="00644ACC" w:rsidRDefault="00644ACC" w:rsidP="00644ACC">
      <w:pPr>
        <w:ind w:left="3969"/>
        <w:jc w:val="right"/>
        <w:rPr>
          <w:sz w:val="16"/>
          <w:szCs w:val="16"/>
        </w:rPr>
      </w:pPr>
      <w:r>
        <w:rPr>
          <w:sz w:val="16"/>
          <w:szCs w:val="16"/>
        </w:rPr>
        <w:t>The Research Committee</w:t>
      </w:r>
    </w:p>
    <w:p w14:paraId="1BD61A10" w14:textId="77777777" w:rsidR="00644ACC" w:rsidRPr="0042012D" w:rsidRDefault="00644ACC" w:rsidP="00644ACC">
      <w:pPr>
        <w:ind w:left="3969"/>
        <w:jc w:val="right"/>
        <w:rPr>
          <w:sz w:val="16"/>
          <w:szCs w:val="16"/>
        </w:rPr>
      </w:pPr>
      <w:r w:rsidRPr="0042012D">
        <w:rPr>
          <w:sz w:val="16"/>
          <w:szCs w:val="16"/>
        </w:rPr>
        <w:t>FU-2012-</w:t>
      </w:r>
      <w:r>
        <w:rPr>
          <w:sz w:val="16"/>
          <w:szCs w:val="16"/>
        </w:rPr>
        <w:t xml:space="preserve">10-08 </w:t>
      </w:r>
      <w:proofErr w:type="spellStart"/>
      <w:r>
        <w:rPr>
          <w:sz w:val="16"/>
          <w:szCs w:val="16"/>
        </w:rPr>
        <w:t>Sak</w:t>
      </w:r>
      <w:proofErr w:type="spellEnd"/>
      <w:r>
        <w:rPr>
          <w:sz w:val="16"/>
          <w:szCs w:val="16"/>
        </w:rPr>
        <w:t xml:space="preserve"> 34</w:t>
      </w:r>
    </w:p>
    <w:p w14:paraId="7FB2AAC1" w14:textId="77777777" w:rsidR="00644ACC" w:rsidRDefault="00644ACC" w:rsidP="00644ACC">
      <w:pPr>
        <w:jc w:val="both"/>
      </w:pPr>
    </w:p>
    <w:p w14:paraId="044DB13E" w14:textId="77777777" w:rsidR="00644ACC" w:rsidRDefault="00644ACC" w:rsidP="00644ACC">
      <w:pPr>
        <w:jc w:val="both"/>
      </w:pPr>
    </w:p>
    <w:p w14:paraId="33954634" w14:textId="77777777" w:rsidR="00644ACC" w:rsidRDefault="00644ACC" w:rsidP="00644ACC">
      <w:r>
        <w:br w:type="page"/>
      </w:r>
    </w:p>
    <w:p w14:paraId="00B318F4" w14:textId="77777777" w:rsidR="00644ACC" w:rsidRDefault="00FE275D" w:rsidP="00644ACC"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C4D2D9" wp14:editId="1DD9AFF1">
                <wp:simplePos x="0" y="0"/>
                <wp:positionH relativeFrom="column">
                  <wp:posOffset>-48895</wp:posOffset>
                </wp:positionH>
                <wp:positionV relativeFrom="paragraph">
                  <wp:posOffset>94615</wp:posOffset>
                </wp:positionV>
                <wp:extent cx="57150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D9BB1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45pt" to="446.15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">
                <o:lock v:ext="edit" shapetype="f"/>
              </v:line>
            </w:pict>
          </mc:Fallback>
        </mc:AlternateContent>
      </w:r>
    </w:p>
    <w:p w14:paraId="71D0F6DE" w14:textId="77777777" w:rsidR="00644ACC" w:rsidRDefault="00644ACC" w:rsidP="00644ACC">
      <w:pPr>
        <w:pStyle w:val="Overskrift2"/>
        <w:rPr>
          <w:lang w:val="en-US"/>
        </w:rPr>
      </w:pPr>
      <w:r>
        <w:rPr>
          <w:lang w:val="en-US"/>
        </w:rPr>
        <w:t>Article no. 1</w:t>
      </w:r>
    </w:p>
    <w:p w14:paraId="789BA59F" w14:textId="77777777" w:rsidR="00644ACC" w:rsidRDefault="00644ACC" w:rsidP="00644ACC"/>
    <w:p w14:paraId="062DBDA0" w14:textId="77777777" w:rsidR="00644ACC" w:rsidRDefault="00644ACC" w:rsidP="00644ACC">
      <w:r>
        <w:t>Title:</w:t>
      </w:r>
    </w:p>
    <w:p w14:paraId="23D05627" w14:textId="77777777" w:rsidR="00644ACC" w:rsidRDefault="00644ACC" w:rsidP="00644ACC"/>
    <w:p w14:paraId="0A85E466" w14:textId="77777777" w:rsidR="00644ACC" w:rsidRDefault="00644ACC" w:rsidP="00644ACC">
      <w:r>
        <w:t>The independent contribution of the candidate:</w:t>
      </w:r>
    </w:p>
    <w:p w14:paraId="4D97C272" w14:textId="77777777" w:rsidR="00644ACC" w:rsidRDefault="00644ACC" w:rsidP="00644ACC"/>
    <w:p w14:paraId="520B5B64" w14:textId="77777777" w:rsidR="00644ACC" w:rsidRDefault="00644ACC" w:rsidP="00644ACC"/>
    <w:p w14:paraId="18BDEC37" w14:textId="77777777" w:rsidR="00644ACC" w:rsidRDefault="00644ACC" w:rsidP="00644ACC"/>
    <w:p w14:paraId="491BA823" w14:textId="77777777" w:rsidR="00644ACC" w:rsidRDefault="00644ACC" w:rsidP="00644ACC"/>
    <w:p w14:paraId="450E1C5C" w14:textId="77777777" w:rsidR="00644ACC" w:rsidRDefault="00644ACC" w:rsidP="00644ACC"/>
    <w:p w14:paraId="4962C080" w14:textId="77777777" w:rsidR="00644ACC" w:rsidRDefault="00644ACC" w:rsidP="00644ACC"/>
    <w:p w14:paraId="6C7FC87D" w14:textId="77777777" w:rsidR="00644ACC" w:rsidRDefault="00644ACC" w:rsidP="00644ACC"/>
    <w:p w14:paraId="7D3B4304" w14:textId="77777777" w:rsidR="00644ACC" w:rsidRDefault="00644ACC" w:rsidP="00644ACC"/>
    <w:p w14:paraId="6586E7F6" w14:textId="77777777" w:rsidR="00644ACC" w:rsidRDefault="00644ACC" w:rsidP="00644ACC">
      <w:pPr>
        <w:tabs>
          <w:tab w:val="left" w:pos="4970"/>
        </w:tabs>
      </w:pPr>
      <w:r>
        <w:t>…………………………………….                        …………………………………………..</w:t>
      </w:r>
    </w:p>
    <w:p w14:paraId="037DBDC9" w14:textId="77777777" w:rsidR="00644ACC" w:rsidRDefault="00FE275D" w:rsidP="00644AC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3F739D" wp14:editId="74431750">
                <wp:simplePos x="0" y="0"/>
                <wp:positionH relativeFrom="column">
                  <wp:posOffset>-48895</wp:posOffset>
                </wp:positionH>
                <wp:positionV relativeFrom="paragraph">
                  <wp:posOffset>209550</wp:posOffset>
                </wp:positionV>
                <wp:extent cx="57150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B18A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6.5pt" to="446.15pt,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">
                <o:lock v:ext="edit" shapetype="f"/>
              </v:line>
            </w:pict>
          </mc:Fallback>
        </mc:AlternateContent>
      </w:r>
      <w:r w:rsidR="00644ACC">
        <w:t>Signature of candidate</w:t>
      </w:r>
      <w:r w:rsidR="00644ACC">
        <w:tab/>
      </w:r>
      <w:r w:rsidR="00644ACC">
        <w:tab/>
      </w:r>
      <w:r w:rsidR="00644ACC">
        <w:tab/>
        <w:t xml:space="preserve">         Signature of co-authors</w:t>
      </w:r>
    </w:p>
    <w:p w14:paraId="09E66D56" w14:textId="77777777" w:rsidR="00791C4B" w:rsidRDefault="00791C4B"/>
    <w:p w14:paraId="67FD4140" w14:textId="77777777" w:rsidR="00644ACC" w:rsidRDefault="00644ACC"/>
    <w:p w14:paraId="79BD1940" w14:textId="77777777" w:rsidR="00644ACC" w:rsidRDefault="00644ACC" w:rsidP="00644ACC">
      <w:pPr>
        <w:pStyle w:val="Overskrift2"/>
        <w:rPr>
          <w:lang w:val="en-US"/>
        </w:rPr>
      </w:pPr>
      <w:r>
        <w:rPr>
          <w:lang w:val="en-US"/>
        </w:rPr>
        <w:t>Article no. 2</w:t>
      </w:r>
    </w:p>
    <w:p w14:paraId="667EA6C1" w14:textId="77777777" w:rsidR="00644ACC" w:rsidRDefault="00644ACC" w:rsidP="00644ACC"/>
    <w:p w14:paraId="23D039B8" w14:textId="77777777" w:rsidR="00644ACC" w:rsidRDefault="00644ACC" w:rsidP="00644ACC">
      <w:r>
        <w:t>Title:</w:t>
      </w:r>
    </w:p>
    <w:p w14:paraId="06430823" w14:textId="77777777" w:rsidR="00644ACC" w:rsidRDefault="00644ACC" w:rsidP="00644ACC"/>
    <w:p w14:paraId="549BD458" w14:textId="77777777" w:rsidR="00644ACC" w:rsidRDefault="00644ACC" w:rsidP="00644ACC">
      <w:r>
        <w:t>The independent contribution of the candidate:</w:t>
      </w:r>
    </w:p>
    <w:p w14:paraId="792E258F" w14:textId="77777777" w:rsidR="00644ACC" w:rsidRDefault="00644ACC" w:rsidP="00644ACC"/>
    <w:p w14:paraId="7A63C6DF" w14:textId="77777777" w:rsidR="00644ACC" w:rsidRDefault="00644ACC" w:rsidP="00644ACC"/>
    <w:p w14:paraId="60D156D1" w14:textId="77777777" w:rsidR="00644ACC" w:rsidRDefault="00644ACC" w:rsidP="00644ACC"/>
    <w:p w14:paraId="59FC68DD" w14:textId="77777777" w:rsidR="00644ACC" w:rsidRDefault="00644ACC" w:rsidP="00644ACC"/>
    <w:p w14:paraId="434FD76D" w14:textId="77777777" w:rsidR="00644ACC" w:rsidRDefault="00644ACC" w:rsidP="00644ACC"/>
    <w:p w14:paraId="69085513" w14:textId="77777777" w:rsidR="00644ACC" w:rsidRDefault="00644ACC" w:rsidP="00644ACC"/>
    <w:p w14:paraId="7FB4A9FE" w14:textId="77777777" w:rsidR="00644ACC" w:rsidRDefault="00644ACC" w:rsidP="00644ACC"/>
    <w:p w14:paraId="50EA6B49" w14:textId="77777777" w:rsidR="00644ACC" w:rsidRDefault="00644ACC" w:rsidP="00644ACC"/>
    <w:p w14:paraId="4C22ACA8" w14:textId="77777777" w:rsidR="00644ACC" w:rsidRDefault="00644ACC" w:rsidP="00644ACC">
      <w:pPr>
        <w:tabs>
          <w:tab w:val="left" w:pos="4970"/>
        </w:tabs>
      </w:pPr>
      <w:r>
        <w:t>…………………………………….                        …………………………………………..</w:t>
      </w:r>
    </w:p>
    <w:p w14:paraId="69467A67" w14:textId="77777777" w:rsidR="00644ACC" w:rsidRDefault="00FE275D" w:rsidP="00644AC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E24AA1" wp14:editId="2055D1FD">
                <wp:simplePos x="0" y="0"/>
                <wp:positionH relativeFrom="column">
                  <wp:posOffset>-48895</wp:posOffset>
                </wp:positionH>
                <wp:positionV relativeFrom="paragraph">
                  <wp:posOffset>209550</wp:posOffset>
                </wp:positionV>
                <wp:extent cx="571500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50696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6.5pt" to="446.15pt,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">
                <o:lock v:ext="edit" shapetype="f"/>
              </v:line>
            </w:pict>
          </mc:Fallback>
        </mc:AlternateContent>
      </w:r>
      <w:r w:rsidR="00644ACC">
        <w:t>Signature of candidate</w:t>
      </w:r>
      <w:r w:rsidR="00644ACC">
        <w:tab/>
      </w:r>
      <w:r w:rsidR="00644ACC">
        <w:tab/>
      </w:r>
      <w:r w:rsidR="00644ACC">
        <w:tab/>
        <w:t xml:space="preserve">         Signature of co-authors</w:t>
      </w:r>
    </w:p>
    <w:p w14:paraId="4FD2A54C" w14:textId="77777777" w:rsidR="00644ACC" w:rsidRDefault="00644ACC" w:rsidP="00644ACC"/>
    <w:p w14:paraId="5F1C3351" w14:textId="77777777" w:rsidR="00644ACC" w:rsidRDefault="00644ACC" w:rsidP="00644ACC">
      <w:pPr>
        <w:pStyle w:val="Overskrift2"/>
        <w:rPr>
          <w:lang w:val="en-US"/>
        </w:rPr>
      </w:pPr>
      <w:r>
        <w:rPr>
          <w:lang w:val="en-US"/>
        </w:rPr>
        <w:t>Article no. 3</w:t>
      </w:r>
    </w:p>
    <w:p w14:paraId="57E99B0B" w14:textId="77777777" w:rsidR="00644ACC" w:rsidRDefault="00644ACC" w:rsidP="00644ACC"/>
    <w:p w14:paraId="37EDCF10" w14:textId="77777777" w:rsidR="00644ACC" w:rsidRDefault="00644ACC" w:rsidP="00644ACC">
      <w:r>
        <w:t>Title:</w:t>
      </w:r>
    </w:p>
    <w:p w14:paraId="392D5907" w14:textId="77777777" w:rsidR="00644ACC" w:rsidRDefault="00644ACC" w:rsidP="00644ACC"/>
    <w:p w14:paraId="1BBD2E92" w14:textId="77777777" w:rsidR="00644ACC" w:rsidRDefault="00644ACC" w:rsidP="00644ACC">
      <w:r>
        <w:t>The independent contribution of the candidate:</w:t>
      </w:r>
    </w:p>
    <w:p w14:paraId="43B06663" w14:textId="77777777" w:rsidR="00644ACC" w:rsidRDefault="00644ACC" w:rsidP="00644ACC"/>
    <w:p w14:paraId="6154CB84" w14:textId="77777777" w:rsidR="00644ACC" w:rsidRDefault="00644ACC" w:rsidP="00644ACC"/>
    <w:p w14:paraId="0D1061D8" w14:textId="77777777" w:rsidR="00644ACC" w:rsidRDefault="00644ACC" w:rsidP="00644ACC"/>
    <w:p w14:paraId="48865B9B" w14:textId="77777777" w:rsidR="00644ACC" w:rsidRDefault="00644ACC" w:rsidP="00644ACC"/>
    <w:p w14:paraId="657535BA" w14:textId="77777777" w:rsidR="00644ACC" w:rsidRDefault="00644ACC" w:rsidP="00644ACC"/>
    <w:p w14:paraId="5C9B1A67" w14:textId="77777777" w:rsidR="00644ACC" w:rsidRDefault="00644ACC" w:rsidP="00644ACC"/>
    <w:p w14:paraId="4550C898" w14:textId="77777777" w:rsidR="00644ACC" w:rsidRDefault="00644ACC" w:rsidP="00644ACC"/>
    <w:p w14:paraId="472C4DA1" w14:textId="77777777" w:rsidR="00644ACC" w:rsidRDefault="00644ACC" w:rsidP="00644ACC"/>
    <w:p w14:paraId="09AAEE3C" w14:textId="77777777" w:rsidR="00644ACC" w:rsidRDefault="00644ACC" w:rsidP="00644ACC">
      <w:pPr>
        <w:tabs>
          <w:tab w:val="left" w:pos="4970"/>
        </w:tabs>
      </w:pPr>
      <w:r>
        <w:t>…………………………………….                        …………………………………………..</w:t>
      </w:r>
    </w:p>
    <w:p w14:paraId="7D8237FA" w14:textId="77777777" w:rsidR="00644ACC" w:rsidRDefault="00FE275D" w:rsidP="00644AC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65A60A" wp14:editId="319F79EB">
                <wp:simplePos x="0" y="0"/>
                <wp:positionH relativeFrom="column">
                  <wp:posOffset>-48895</wp:posOffset>
                </wp:positionH>
                <wp:positionV relativeFrom="paragraph">
                  <wp:posOffset>209550</wp:posOffset>
                </wp:positionV>
                <wp:extent cx="5715000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2827F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6.5pt" to="446.15pt,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">
                <o:lock v:ext="edit" shapetype="f"/>
              </v:line>
            </w:pict>
          </mc:Fallback>
        </mc:AlternateContent>
      </w:r>
      <w:r w:rsidR="00644ACC">
        <w:t>Signature of candidate</w:t>
      </w:r>
      <w:r w:rsidR="00644ACC">
        <w:tab/>
      </w:r>
      <w:r w:rsidR="00644ACC">
        <w:tab/>
      </w:r>
      <w:r w:rsidR="00644ACC">
        <w:tab/>
        <w:t xml:space="preserve">         Signature of co-authors</w:t>
      </w:r>
    </w:p>
    <w:p w14:paraId="07AA7D44" w14:textId="77777777" w:rsidR="00644ACC" w:rsidRDefault="00644ACC" w:rsidP="00644ACC"/>
    <w:p w14:paraId="32944E87" w14:textId="77777777" w:rsidR="00644ACC" w:rsidRDefault="00644ACC" w:rsidP="00644ACC">
      <w:pPr>
        <w:pStyle w:val="Overskrift2"/>
        <w:rPr>
          <w:lang w:val="en-US"/>
        </w:rPr>
      </w:pPr>
      <w:r>
        <w:rPr>
          <w:lang w:val="en-US"/>
        </w:rPr>
        <w:lastRenderedPageBreak/>
        <w:t>Article no. 4</w:t>
      </w:r>
    </w:p>
    <w:p w14:paraId="7E956D0D" w14:textId="77777777" w:rsidR="00644ACC" w:rsidRDefault="00644ACC" w:rsidP="00644ACC"/>
    <w:p w14:paraId="45858E06" w14:textId="77777777" w:rsidR="00644ACC" w:rsidRDefault="00644ACC" w:rsidP="00644ACC">
      <w:r>
        <w:t>Title:</w:t>
      </w:r>
    </w:p>
    <w:p w14:paraId="2FA6513A" w14:textId="77777777" w:rsidR="00644ACC" w:rsidRDefault="00644ACC" w:rsidP="00644ACC"/>
    <w:p w14:paraId="1A86D7C5" w14:textId="77777777" w:rsidR="00644ACC" w:rsidRDefault="00644ACC" w:rsidP="00644ACC">
      <w:r>
        <w:t>The independent contribution of the candidate:</w:t>
      </w:r>
    </w:p>
    <w:p w14:paraId="42104ECC" w14:textId="77777777" w:rsidR="00644ACC" w:rsidRDefault="00644ACC" w:rsidP="00644ACC"/>
    <w:p w14:paraId="06ABC4B9" w14:textId="77777777" w:rsidR="00644ACC" w:rsidRDefault="00644ACC" w:rsidP="00644ACC"/>
    <w:p w14:paraId="06A6B42B" w14:textId="77777777" w:rsidR="00644ACC" w:rsidRDefault="00644ACC" w:rsidP="00644ACC"/>
    <w:p w14:paraId="445A899F" w14:textId="77777777" w:rsidR="00644ACC" w:rsidRDefault="00644ACC" w:rsidP="00644ACC"/>
    <w:p w14:paraId="605E74D9" w14:textId="77777777" w:rsidR="00644ACC" w:rsidRDefault="00644ACC" w:rsidP="00644ACC"/>
    <w:p w14:paraId="22B58BBD" w14:textId="77777777" w:rsidR="00644ACC" w:rsidRDefault="00644ACC" w:rsidP="00644ACC"/>
    <w:p w14:paraId="29BEA282" w14:textId="77777777" w:rsidR="00644ACC" w:rsidRDefault="00644ACC" w:rsidP="00644ACC"/>
    <w:p w14:paraId="116D2EB2" w14:textId="77777777" w:rsidR="00644ACC" w:rsidRDefault="00644ACC" w:rsidP="00644ACC"/>
    <w:p w14:paraId="24A5117F" w14:textId="77777777" w:rsidR="00644ACC" w:rsidRDefault="00644ACC" w:rsidP="00644ACC">
      <w:pPr>
        <w:tabs>
          <w:tab w:val="left" w:pos="4970"/>
        </w:tabs>
      </w:pPr>
      <w:r>
        <w:t>…………………………………….                        …………………………………………..</w:t>
      </w:r>
    </w:p>
    <w:p w14:paraId="6B9CFCC4" w14:textId="77777777" w:rsidR="00644ACC" w:rsidRDefault="00FE275D" w:rsidP="00644AC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14ED42" wp14:editId="13DEE25C">
                <wp:simplePos x="0" y="0"/>
                <wp:positionH relativeFrom="column">
                  <wp:posOffset>-48895</wp:posOffset>
                </wp:positionH>
                <wp:positionV relativeFrom="paragraph">
                  <wp:posOffset>209550</wp:posOffset>
                </wp:positionV>
                <wp:extent cx="571500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65D1F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6.5pt" to="446.15pt,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">
                <o:lock v:ext="edit" shapetype="f"/>
              </v:line>
            </w:pict>
          </mc:Fallback>
        </mc:AlternateContent>
      </w:r>
      <w:r w:rsidR="00644ACC">
        <w:t>Signature of candidate</w:t>
      </w:r>
      <w:r w:rsidR="00644ACC">
        <w:tab/>
      </w:r>
      <w:r w:rsidR="00644ACC">
        <w:tab/>
      </w:r>
      <w:r w:rsidR="00644ACC">
        <w:tab/>
        <w:t xml:space="preserve">         Signature of co-authors</w:t>
      </w:r>
    </w:p>
    <w:p w14:paraId="0099DDEC" w14:textId="77777777" w:rsidR="00644ACC" w:rsidRDefault="00644ACC" w:rsidP="00644ACC"/>
    <w:p w14:paraId="29E35DCF" w14:textId="77777777" w:rsidR="00644ACC" w:rsidRDefault="00644ACC" w:rsidP="00644ACC">
      <w:pPr>
        <w:pStyle w:val="Overskrift2"/>
        <w:rPr>
          <w:lang w:val="en-US"/>
        </w:rPr>
      </w:pPr>
      <w:r>
        <w:rPr>
          <w:lang w:val="en-US"/>
        </w:rPr>
        <w:t>Article no. 5</w:t>
      </w:r>
    </w:p>
    <w:p w14:paraId="12929516" w14:textId="77777777" w:rsidR="00644ACC" w:rsidRDefault="00644ACC" w:rsidP="00644ACC"/>
    <w:p w14:paraId="1C6E2587" w14:textId="77777777" w:rsidR="00644ACC" w:rsidRDefault="00644ACC" w:rsidP="00644ACC">
      <w:r>
        <w:t>Title:</w:t>
      </w:r>
    </w:p>
    <w:p w14:paraId="48A27489" w14:textId="77777777" w:rsidR="00644ACC" w:rsidRDefault="00644ACC" w:rsidP="00644ACC"/>
    <w:p w14:paraId="1B5D8EB7" w14:textId="77777777" w:rsidR="00644ACC" w:rsidRDefault="00644ACC" w:rsidP="00644ACC">
      <w:r>
        <w:t>The independent contribution of the candidate:</w:t>
      </w:r>
    </w:p>
    <w:p w14:paraId="6F38C3AA" w14:textId="77777777" w:rsidR="00644ACC" w:rsidRDefault="00644ACC" w:rsidP="00644ACC"/>
    <w:p w14:paraId="6FB75202" w14:textId="77777777" w:rsidR="00644ACC" w:rsidRDefault="00644ACC" w:rsidP="00644ACC"/>
    <w:p w14:paraId="66D1FD4D" w14:textId="77777777" w:rsidR="00644ACC" w:rsidRDefault="00644ACC" w:rsidP="00644ACC"/>
    <w:p w14:paraId="20EF6670" w14:textId="77777777" w:rsidR="00644ACC" w:rsidRDefault="00644ACC" w:rsidP="00644ACC"/>
    <w:p w14:paraId="1B39AD02" w14:textId="77777777" w:rsidR="00644ACC" w:rsidRDefault="00644ACC" w:rsidP="00644ACC"/>
    <w:p w14:paraId="0EAEE2CC" w14:textId="77777777" w:rsidR="00644ACC" w:rsidRDefault="00644ACC" w:rsidP="00644ACC"/>
    <w:p w14:paraId="663F6102" w14:textId="77777777" w:rsidR="00644ACC" w:rsidRDefault="00644ACC" w:rsidP="00644ACC"/>
    <w:p w14:paraId="28796CB5" w14:textId="77777777" w:rsidR="00644ACC" w:rsidRDefault="00644ACC" w:rsidP="00644ACC"/>
    <w:p w14:paraId="554C3392" w14:textId="77777777" w:rsidR="00644ACC" w:rsidRDefault="00644ACC" w:rsidP="00644ACC">
      <w:pPr>
        <w:tabs>
          <w:tab w:val="left" w:pos="4970"/>
        </w:tabs>
      </w:pPr>
      <w:r>
        <w:t>…………………………………….                        …………………………………………..</w:t>
      </w:r>
    </w:p>
    <w:p w14:paraId="67633D61" w14:textId="77777777" w:rsidR="00644ACC" w:rsidRDefault="00FE275D" w:rsidP="00644AC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9E8DAE" wp14:editId="25AE3723">
                <wp:simplePos x="0" y="0"/>
                <wp:positionH relativeFrom="column">
                  <wp:posOffset>-48895</wp:posOffset>
                </wp:positionH>
                <wp:positionV relativeFrom="paragraph">
                  <wp:posOffset>209550</wp:posOffset>
                </wp:positionV>
                <wp:extent cx="571500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82ED1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6.5pt" to="446.15pt,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">
                <o:lock v:ext="edit" shapetype="f"/>
              </v:line>
            </w:pict>
          </mc:Fallback>
        </mc:AlternateContent>
      </w:r>
      <w:r w:rsidR="00644ACC">
        <w:t>Signature of candidate</w:t>
      </w:r>
      <w:r w:rsidR="00644ACC">
        <w:tab/>
      </w:r>
      <w:r w:rsidR="00644ACC">
        <w:tab/>
      </w:r>
      <w:r w:rsidR="00644ACC">
        <w:tab/>
        <w:t xml:space="preserve">         Signature of co-authors</w:t>
      </w:r>
    </w:p>
    <w:p w14:paraId="6536AE2B" w14:textId="77777777" w:rsidR="00644ACC" w:rsidRDefault="00644ACC" w:rsidP="00644ACC"/>
    <w:p w14:paraId="7DC49217" w14:textId="77777777" w:rsidR="00644ACC" w:rsidRDefault="00644ACC" w:rsidP="00644ACC">
      <w:pPr>
        <w:pStyle w:val="Overskrift2"/>
        <w:rPr>
          <w:lang w:val="en-US"/>
        </w:rPr>
      </w:pPr>
      <w:r>
        <w:rPr>
          <w:lang w:val="en-US"/>
        </w:rPr>
        <w:t>Article no. 6</w:t>
      </w:r>
    </w:p>
    <w:p w14:paraId="792580D3" w14:textId="77777777" w:rsidR="00644ACC" w:rsidRDefault="00644ACC" w:rsidP="00644ACC"/>
    <w:p w14:paraId="2ECC2440" w14:textId="77777777" w:rsidR="00644ACC" w:rsidRDefault="00644ACC" w:rsidP="00644ACC">
      <w:r>
        <w:t>Title:</w:t>
      </w:r>
    </w:p>
    <w:p w14:paraId="68977FFE" w14:textId="77777777" w:rsidR="00644ACC" w:rsidRDefault="00644ACC" w:rsidP="00644ACC"/>
    <w:p w14:paraId="17161DD3" w14:textId="77777777" w:rsidR="00644ACC" w:rsidRDefault="00644ACC" w:rsidP="00644ACC">
      <w:r>
        <w:t>The independent contribution of the candidate:</w:t>
      </w:r>
    </w:p>
    <w:p w14:paraId="4682E65E" w14:textId="77777777" w:rsidR="00644ACC" w:rsidRDefault="00644ACC" w:rsidP="00644ACC"/>
    <w:p w14:paraId="26CC7F43" w14:textId="77777777" w:rsidR="00644ACC" w:rsidRDefault="00644ACC" w:rsidP="00644ACC"/>
    <w:p w14:paraId="0E3B0263" w14:textId="77777777" w:rsidR="00644ACC" w:rsidRDefault="00644ACC" w:rsidP="00644ACC"/>
    <w:p w14:paraId="08D749AA" w14:textId="77777777" w:rsidR="00644ACC" w:rsidRDefault="00644ACC" w:rsidP="00644ACC"/>
    <w:p w14:paraId="4631ACFD" w14:textId="77777777" w:rsidR="00644ACC" w:rsidRDefault="00644ACC" w:rsidP="00644ACC"/>
    <w:p w14:paraId="7AC64285" w14:textId="77777777" w:rsidR="00644ACC" w:rsidRDefault="00644ACC" w:rsidP="00644ACC"/>
    <w:p w14:paraId="22F2D5A4" w14:textId="77777777" w:rsidR="00644ACC" w:rsidRDefault="00644ACC" w:rsidP="00644ACC"/>
    <w:p w14:paraId="58FAA8A7" w14:textId="77777777" w:rsidR="00644ACC" w:rsidRDefault="00644ACC" w:rsidP="00644ACC"/>
    <w:p w14:paraId="2324F1BA" w14:textId="77777777" w:rsidR="00644ACC" w:rsidRDefault="00644ACC" w:rsidP="00644ACC">
      <w:pPr>
        <w:tabs>
          <w:tab w:val="left" w:pos="4970"/>
        </w:tabs>
      </w:pPr>
      <w:r>
        <w:t>…………………………………….                        …………………………………………..</w:t>
      </w:r>
    </w:p>
    <w:p w14:paraId="5B5A24FD" w14:textId="77777777" w:rsidR="00644ACC" w:rsidRDefault="00FE275D" w:rsidP="00644AC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85F4E9" wp14:editId="59115527">
                <wp:simplePos x="0" y="0"/>
                <wp:positionH relativeFrom="column">
                  <wp:posOffset>-48895</wp:posOffset>
                </wp:positionH>
                <wp:positionV relativeFrom="paragraph">
                  <wp:posOffset>209550</wp:posOffset>
                </wp:positionV>
                <wp:extent cx="571500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1D268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6.5pt" to="446.15pt,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">
                <o:lock v:ext="edit" shapetype="f"/>
              </v:line>
            </w:pict>
          </mc:Fallback>
        </mc:AlternateContent>
      </w:r>
      <w:r w:rsidR="00644ACC">
        <w:t>Signature of candidate</w:t>
      </w:r>
      <w:r w:rsidR="00644ACC">
        <w:tab/>
      </w:r>
      <w:r w:rsidR="00644ACC">
        <w:tab/>
      </w:r>
      <w:r w:rsidR="00644ACC">
        <w:tab/>
        <w:t xml:space="preserve">         Signature of co-authors</w:t>
      </w:r>
    </w:p>
    <w:p w14:paraId="2C49F57F" w14:textId="77777777" w:rsidR="00644ACC" w:rsidRDefault="00644ACC" w:rsidP="00644ACC"/>
    <w:p w14:paraId="2C5BDF15" w14:textId="77777777" w:rsidR="00644ACC" w:rsidRDefault="00644ACC" w:rsidP="00644ACC">
      <w:pPr>
        <w:jc w:val="right"/>
        <w:rPr>
          <w:sz w:val="16"/>
          <w:szCs w:val="16"/>
        </w:rPr>
      </w:pPr>
    </w:p>
    <w:p w14:paraId="5B89E937" w14:textId="77777777" w:rsidR="00644ACC" w:rsidRDefault="00644ACC" w:rsidP="00644ACC">
      <w:pPr>
        <w:pStyle w:val="Overskrift2"/>
        <w:rPr>
          <w:lang w:val="en-US"/>
        </w:rPr>
      </w:pPr>
    </w:p>
    <w:sectPr w:rsidR="00644ACC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2127" w:right="3402" w:bottom="1418" w:left="1134" w:header="454" w:footer="8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154D6" w14:textId="77777777" w:rsidR="00EB24AE" w:rsidRDefault="00EB24AE">
      <w:r>
        <w:separator/>
      </w:r>
    </w:p>
  </w:endnote>
  <w:endnote w:type="continuationSeparator" w:id="0">
    <w:p w14:paraId="1AA41438" w14:textId="77777777" w:rsidR="00EB24AE" w:rsidRDefault="00EB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BD1AB" w14:textId="77777777" w:rsidR="00D765EC" w:rsidRDefault="00D765EC">
    <w:pPr>
      <w:pStyle w:val="Bunntekst"/>
      <w:spacing w:before="2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4CB96" w14:textId="77777777" w:rsidR="00D765EC" w:rsidRDefault="00FE275D">
    <w:pPr>
      <w:pStyle w:val="Bunntekst"/>
      <w:spacing w:before="20"/>
      <w:jc w:val="center"/>
    </w:pPr>
    <w:r>
      <w:rPr>
        <w:noProof/>
        <w:lang w:val="nb-NO" w:eastAsia="nb-NO"/>
      </w:rPr>
      <w:drawing>
        <wp:anchor distT="0" distB="0" distL="114300" distR="114300" simplePos="0" relativeHeight="251658752" behindDoc="1" locked="0" layoutInCell="1" allowOverlap="1" wp14:anchorId="7F91A121" wp14:editId="10DF7C88">
          <wp:simplePos x="0" y="0"/>
          <wp:positionH relativeFrom="column">
            <wp:posOffset>4515485</wp:posOffset>
          </wp:positionH>
          <wp:positionV relativeFrom="paragraph">
            <wp:posOffset>-2236470</wp:posOffset>
          </wp:positionV>
          <wp:extent cx="2316480" cy="2367280"/>
          <wp:effectExtent l="0" t="0" r="0" b="0"/>
          <wp:wrapNone/>
          <wp:docPr id="20" name="Bilde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236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A27DC" w14:textId="77777777" w:rsidR="00EB24AE" w:rsidRDefault="00EB24AE">
      <w:r>
        <w:separator/>
      </w:r>
    </w:p>
  </w:footnote>
  <w:footnote w:type="continuationSeparator" w:id="0">
    <w:p w14:paraId="74654D8C" w14:textId="77777777" w:rsidR="00EB24AE" w:rsidRDefault="00EB2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D372D" w14:textId="2068FABB" w:rsidR="00D765EC" w:rsidRDefault="00751A76">
    <w:pPr>
      <w:jc w:val="center"/>
    </w:pPr>
    <w:r>
      <w:rPr>
        <w:noProof/>
        <w:lang w:val="nb-NO" w:eastAsia="nb-NO"/>
      </w:rPr>
      <w:drawing>
        <wp:anchor distT="0" distB="0" distL="114300" distR="114300" simplePos="0" relativeHeight="251661824" behindDoc="1" locked="0" layoutInCell="1" allowOverlap="1" wp14:anchorId="7667A1BC" wp14:editId="0FE0023D">
          <wp:simplePos x="0" y="0"/>
          <wp:positionH relativeFrom="column">
            <wp:posOffset>4340646</wp:posOffset>
          </wp:positionH>
          <wp:positionV relativeFrom="paragraph">
            <wp:posOffset>605584</wp:posOffset>
          </wp:positionV>
          <wp:extent cx="2346593" cy="399969"/>
          <wp:effectExtent l="0" t="0" r="3175" b="0"/>
          <wp:wrapTight wrapText="bothSides">
            <wp:wrapPolygon edited="0">
              <wp:start x="0" y="0"/>
              <wp:lineTo x="0" y="20604"/>
              <wp:lineTo x="21512" y="20604"/>
              <wp:lineTo x="21512" y="0"/>
              <wp:lineTo x="0" y="0"/>
            </wp:wrapPolygon>
          </wp:wrapTight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593" cy="399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094A2" w14:textId="578CEC3A" w:rsidR="00D765EC" w:rsidRDefault="00751A76">
    <w:r>
      <w:rPr>
        <w:noProof/>
        <w:lang w:val="nb-NO" w:eastAsia="nb-NO"/>
      </w:rPr>
      <w:drawing>
        <wp:anchor distT="0" distB="0" distL="114300" distR="114300" simplePos="0" relativeHeight="251659776" behindDoc="1" locked="0" layoutInCell="1" allowOverlap="1" wp14:anchorId="2603995C" wp14:editId="09C8A0BF">
          <wp:simplePos x="0" y="0"/>
          <wp:positionH relativeFrom="column">
            <wp:posOffset>4336201</wp:posOffset>
          </wp:positionH>
          <wp:positionV relativeFrom="paragraph">
            <wp:posOffset>594910</wp:posOffset>
          </wp:positionV>
          <wp:extent cx="2346593" cy="399969"/>
          <wp:effectExtent l="0" t="0" r="3175" b="0"/>
          <wp:wrapTight wrapText="bothSides">
            <wp:wrapPolygon edited="0">
              <wp:start x="0" y="0"/>
              <wp:lineTo x="0" y="20604"/>
              <wp:lineTo x="21512" y="20604"/>
              <wp:lineTo x="21512" y="0"/>
              <wp:lineTo x="0" y="0"/>
            </wp:wrapPolygon>
          </wp:wrapTight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593" cy="399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B9CB1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80AA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3649F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F07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CC872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7022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3E1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92CF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2E82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CE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FD24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E1595F"/>
    <w:multiLevelType w:val="hybridMultilevel"/>
    <w:tmpl w:val="16668560"/>
    <w:lvl w:ilvl="0" w:tplc="47E825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FC35A7B"/>
    <w:multiLevelType w:val="hybridMultilevel"/>
    <w:tmpl w:val="11A659B6"/>
    <w:lvl w:ilvl="0" w:tplc="0A9C82E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22E72BCB"/>
    <w:multiLevelType w:val="hybridMultilevel"/>
    <w:tmpl w:val="16668560"/>
    <w:lvl w:ilvl="0" w:tplc="47E825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76"/>
    <w:rsid w:val="000209E6"/>
    <w:rsid w:val="00024CED"/>
    <w:rsid w:val="0002504E"/>
    <w:rsid w:val="00042FF2"/>
    <w:rsid w:val="00086932"/>
    <w:rsid w:val="000D1AA8"/>
    <w:rsid w:val="000D2616"/>
    <w:rsid w:val="000F0F01"/>
    <w:rsid w:val="00132118"/>
    <w:rsid w:val="00147548"/>
    <w:rsid w:val="00151ADF"/>
    <w:rsid w:val="00162C81"/>
    <w:rsid w:val="0016629B"/>
    <w:rsid w:val="001676D5"/>
    <w:rsid w:val="00191041"/>
    <w:rsid w:val="00193CF9"/>
    <w:rsid w:val="00195729"/>
    <w:rsid w:val="001F6199"/>
    <w:rsid w:val="0025559B"/>
    <w:rsid w:val="0028676D"/>
    <w:rsid w:val="002A0CC6"/>
    <w:rsid w:val="002D280B"/>
    <w:rsid w:val="002E4616"/>
    <w:rsid w:val="00301849"/>
    <w:rsid w:val="00342100"/>
    <w:rsid w:val="003E1BC3"/>
    <w:rsid w:val="003F0EF9"/>
    <w:rsid w:val="003F6200"/>
    <w:rsid w:val="00453C7E"/>
    <w:rsid w:val="00464AF1"/>
    <w:rsid w:val="00490D66"/>
    <w:rsid w:val="004910B0"/>
    <w:rsid w:val="005A5A75"/>
    <w:rsid w:val="005C191B"/>
    <w:rsid w:val="005D17BB"/>
    <w:rsid w:val="005E22E5"/>
    <w:rsid w:val="00614F2A"/>
    <w:rsid w:val="0064317E"/>
    <w:rsid w:val="00644ACC"/>
    <w:rsid w:val="00660CB4"/>
    <w:rsid w:val="00671093"/>
    <w:rsid w:val="00697733"/>
    <w:rsid w:val="006F0322"/>
    <w:rsid w:val="006F3F85"/>
    <w:rsid w:val="007329A5"/>
    <w:rsid w:val="00751A76"/>
    <w:rsid w:val="00791C4B"/>
    <w:rsid w:val="00803998"/>
    <w:rsid w:val="0083175F"/>
    <w:rsid w:val="008460B3"/>
    <w:rsid w:val="00960CEA"/>
    <w:rsid w:val="00990283"/>
    <w:rsid w:val="00A07FBF"/>
    <w:rsid w:val="00A46EFD"/>
    <w:rsid w:val="00A52C06"/>
    <w:rsid w:val="00A75C9C"/>
    <w:rsid w:val="00AA6C8F"/>
    <w:rsid w:val="00B03135"/>
    <w:rsid w:val="00B04C00"/>
    <w:rsid w:val="00B11E61"/>
    <w:rsid w:val="00B15610"/>
    <w:rsid w:val="00B402D5"/>
    <w:rsid w:val="00B41D8D"/>
    <w:rsid w:val="00B631BF"/>
    <w:rsid w:val="00BA5303"/>
    <w:rsid w:val="00BD432D"/>
    <w:rsid w:val="00C05FE2"/>
    <w:rsid w:val="00C06EB1"/>
    <w:rsid w:val="00C900E8"/>
    <w:rsid w:val="00D44344"/>
    <w:rsid w:val="00D765EC"/>
    <w:rsid w:val="00DB2AC6"/>
    <w:rsid w:val="00DD3F32"/>
    <w:rsid w:val="00DE42F6"/>
    <w:rsid w:val="00E42619"/>
    <w:rsid w:val="00E60EE0"/>
    <w:rsid w:val="00E766C3"/>
    <w:rsid w:val="00EB24AE"/>
    <w:rsid w:val="00EC1981"/>
    <w:rsid w:val="00ED16F3"/>
    <w:rsid w:val="00F321EB"/>
    <w:rsid w:val="00F41ED2"/>
    <w:rsid w:val="00F45377"/>
    <w:rsid w:val="00F4782F"/>
    <w:rsid w:val="00F8206E"/>
    <w:rsid w:val="00FA3DDF"/>
    <w:rsid w:val="00FE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E187C2"/>
  <w15:chartTrackingRefBased/>
  <w15:docId w15:val="{60FD987E-E27F-1B4C-A6D6-09114748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4A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nb-NO"/>
    </w:rPr>
  </w:style>
  <w:style w:type="character" w:default="1" w:styleId="Standardskriftforavsnitt">
    <w:name w:val="Default Paragraph Font"/>
  </w:style>
  <w:style w:type="table" w:default="1" w:styleId="Vanligtabel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Hyperkobling">
    <w:name w:val="Hyperlink"/>
    <w:uiPriority w:val="99"/>
    <w:unhideWhenUsed/>
    <w:rsid w:val="002A0CC6"/>
    <w:rPr>
      <w:color w:val="0000FF"/>
      <w:u w:val="single"/>
    </w:rPr>
  </w:style>
  <w:style w:type="paragraph" w:customStyle="1" w:styleId="Overskrift">
    <w:name w:val="Overskrift"/>
    <w:basedOn w:val="Overskrift1"/>
    <w:rsid w:val="00D33745"/>
  </w:style>
  <w:style w:type="paragraph" w:styleId="Bobletekst">
    <w:name w:val="Balloon Text"/>
    <w:basedOn w:val="Normal"/>
    <w:link w:val="BobletekstTegn"/>
    <w:uiPriority w:val="99"/>
    <w:semiHidden/>
    <w:unhideWhenUsed/>
    <w:rsid w:val="00F41ED2"/>
    <w:rPr>
      <w:rFonts w:ascii="Tahoma" w:hAnsi="Tahoma" w:cs="Tahoma"/>
      <w:sz w:val="16"/>
      <w:szCs w:val="16"/>
    </w:rPr>
  </w:style>
  <w:style w:type="paragraph" w:customStyle="1" w:styleId="Brdtekst1">
    <w:name w:val="Brødtekst1"/>
    <w:basedOn w:val="Normal"/>
    <w:rsid w:val="00D33745"/>
    <w:rPr>
      <w:rFonts w:ascii="Arial" w:hAnsi="Arial"/>
    </w:rPr>
  </w:style>
  <w:style w:type="paragraph" w:customStyle="1" w:styleId="Infotekst">
    <w:name w:val="Info tekst"/>
    <w:basedOn w:val="Normal"/>
    <w:rPr>
      <w:rFonts w:ascii="Arial" w:hAnsi="Arial"/>
      <w:sz w:val="16"/>
    </w:rPr>
  </w:style>
  <w:style w:type="character" w:customStyle="1" w:styleId="BobletekstTegn">
    <w:name w:val="Bobletekst Tegn"/>
    <w:link w:val="Bobletekst"/>
    <w:uiPriority w:val="99"/>
    <w:semiHidden/>
    <w:rsid w:val="00F41ED2"/>
    <w:rPr>
      <w:rFonts w:ascii="Tahoma" w:hAnsi="Tahoma" w:cs="Tahoma"/>
      <w:sz w:val="16"/>
      <w:szCs w:val="16"/>
      <w:lang w:val="en-US" w:eastAsia="en-US"/>
    </w:rPr>
  </w:style>
  <w:style w:type="character" w:customStyle="1" w:styleId="Overskrift2Tegn">
    <w:name w:val="Overskrift 2 Tegn"/>
    <w:link w:val="Overskrift2"/>
    <w:uiPriority w:val="9"/>
    <w:semiHidden/>
    <w:rsid w:val="00644AC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Brdtekst">
    <w:name w:val="Body Text"/>
    <w:basedOn w:val="Normal"/>
    <w:link w:val="BrdtekstTegn"/>
    <w:uiPriority w:val="99"/>
    <w:rsid w:val="00644ACC"/>
    <w:rPr>
      <w:rFonts w:eastAsia="Times New Roman"/>
      <w:b/>
      <w:bCs/>
      <w:sz w:val="28"/>
      <w:szCs w:val="28"/>
      <w:lang w:val="nb-NO"/>
    </w:rPr>
  </w:style>
  <w:style w:type="character" w:customStyle="1" w:styleId="BrdtekstTegn">
    <w:name w:val="Brødtekst Tegn"/>
    <w:link w:val="Brdtekst"/>
    <w:uiPriority w:val="99"/>
    <w:rsid w:val="00644ACC"/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ilde/Downloads/Vedlegg%20fra%20thunderbird/FU-2012-10-08%20Sak%2034%20Required%20enclosure%20MF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FU-2012-10-08 Sak 34 Required enclosure MF.dot</Template>
  <TotalTime>3</TotalTime>
  <Pages>3</Pages>
  <Words>320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Ola Nordmann</vt:lpstr>
    </vt:vector>
  </TitlesOfParts>
  <Company>Virtual Garden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 Nordmann</dc:title>
  <dc:subject/>
  <dc:creator>Microsoft Office User</dc:creator>
  <cp:keywords/>
  <cp:lastModifiedBy>Hilde Arnesen</cp:lastModifiedBy>
  <cp:revision>1</cp:revision>
  <cp:lastPrinted>2012-10-08T12:32:00Z</cp:lastPrinted>
  <dcterms:created xsi:type="dcterms:W3CDTF">2021-06-21T12:04:00Z</dcterms:created>
  <dcterms:modified xsi:type="dcterms:W3CDTF">2021-06-21T12:07:00Z</dcterms:modified>
</cp:coreProperties>
</file>